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76B0" w14:textId="77777777" w:rsidR="00FE067E" w:rsidRPr="00AE19E1" w:rsidRDefault="003C6034" w:rsidP="00CC1F3B">
      <w:pPr>
        <w:pStyle w:val="TitlePageOrigin"/>
        <w:rPr>
          <w:color w:val="auto"/>
        </w:rPr>
      </w:pPr>
      <w:r w:rsidRPr="00AE19E1">
        <w:rPr>
          <w:caps w:val="0"/>
          <w:color w:val="auto"/>
        </w:rPr>
        <w:t>WEST VIRGINIA LEGISLATURE</w:t>
      </w:r>
    </w:p>
    <w:p w14:paraId="63A7197F" w14:textId="77777777" w:rsidR="00CD36CF" w:rsidRPr="00AE19E1" w:rsidRDefault="00CD36CF" w:rsidP="00CC1F3B">
      <w:pPr>
        <w:pStyle w:val="TitlePageSession"/>
        <w:rPr>
          <w:color w:val="auto"/>
        </w:rPr>
      </w:pPr>
      <w:r w:rsidRPr="00AE19E1">
        <w:rPr>
          <w:color w:val="auto"/>
        </w:rPr>
        <w:t>20</w:t>
      </w:r>
      <w:r w:rsidR="00EC5E63" w:rsidRPr="00AE19E1">
        <w:rPr>
          <w:color w:val="auto"/>
        </w:rPr>
        <w:t>2</w:t>
      </w:r>
      <w:r w:rsidR="00055C6F" w:rsidRPr="00AE19E1">
        <w:rPr>
          <w:color w:val="auto"/>
        </w:rPr>
        <w:t>4</w:t>
      </w:r>
      <w:r w:rsidRPr="00AE19E1">
        <w:rPr>
          <w:color w:val="auto"/>
        </w:rPr>
        <w:t xml:space="preserve"> </w:t>
      </w:r>
      <w:r w:rsidR="003C6034" w:rsidRPr="00AE19E1">
        <w:rPr>
          <w:caps w:val="0"/>
          <w:color w:val="auto"/>
        </w:rPr>
        <w:t>REGULAR SESSION</w:t>
      </w:r>
    </w:p>
    <w:p w14:paraId="1C8A1BFE" w14:textId="77777777" w:rsidR="00CD36CF" w:rsidRPr="00AE19E1" w:rsidRDefault="00872E74" w:rsidP="00CC1F3B">
      <w:pPr>
        <w:pStyle w:val="TitlePageBillPrefix"/>
        <w:rPr>
          <w:color w:val="auto"/>
        </w:rPr>
      </w:pPr>
      <w:sdt>
        <w:sdtPr>
          <w:rPr>
            <w:color w:val="auto"/>
          </w:rPr>
          <w:tag w:val="IntroDate"/>
          <w:id w:val="-1236936958"/>
          <w:placeholder>
            <w:docPart w:val="B602B32BDF864B75AE163A3CA664DAA1"/>
          </w:placeholder>
          <w:text/>
        </w:sdtPr>
        <w:sdtEndPr/>
        <w:sdtContent>
          <w:r w:rsidR="00AE48A0" w:rsidRPr="00AE19E1">
            <w:rPr>
              <w:color w:val="auto"/>
            </w:rPr>
            <w:t>Introduced</w:t>
          </w:r>
        </w:sdtContent>
      </w:sdt>
    </w:p>
    <w:p w14:paraId="7960A69A" w14:textId="126E9F6C" w:rsidR="00CD36CF" w:rsidRPr="00AE19E1" w:rsidRDefault="00872E74" w:rsidP="00CC1F3B">
      <w:pPr>
        <w:pStyle w:val="BillNumber"/>
        <w:rPr>
          <w:color w:val="auto"/>
        </w:rPr>
      </w:pPr>
      <w:sdt>
        <w:sdtPr>
          <w:rPr>
            <w:color w:val="auto"/>
          </w:rPr>
          <w:tag w:val="Chamber"/>
          <w:id w:val="893011969"/>
          <w:lock w:val="sdtLocked"/>
          <w:placeholder>
            <w:docPart w:val="2A0DA81EB5F1456A895058E90A7E1FD6"/>
          </w:placeholder>
          <w:dropDownList>
            <w:listItem w:displayText="House" w:value="House"/>
            <w:listItem w:displayText="Senate" w:value="Senate"/>
          </w:dropDownList>
        </w:sdtPr>
        <w:sdtEndPr/>
        <w:sdtContent>
          <w:r w:rsidR="00C33434" w:rsidRPr="00AE19E1">
            <w:rPr>
              <w:color w:val="auto"/>
            </w:rPr>
            <w:t>House</w:t>
          </w:r>
        </w:sdtContent>
      </w:sdt>
      <w:r w:rsidR="00303684" w:rsidRPr="00AE19E1">
        <w:rPr>
          <w:color w:val="auto"/>
        </w:rPr>
        <w:t xml:space="preserve"> </w:t>
      </w:r>
      <w:r w:rsidR="00CD36CF" w:rsidRPr="00AE19E1">
        <w:rPr>
          <w:color w:val="auto"/>
        </w:rPr>
        <w:t xml:space="preserve">Bill </w:t>
      </w:r>
      <w:sdt>
        <w:sdtPr>
          <w:rPr>
            <w:color w:val="auto"/>
          </w:rPr>
          <w:tag w:val="BNum"/>
          <w:id w:val="1645317809"/>
          <w:lock w:val="sdtLocked"/>
          <w:placeholder>
            <w:docPart w:val="E5DE737B0E8E4FDDA006D253EFC092BA"/>
          </w:placeholder>
          <w:text/>
        </w:sdtPr>
        <w:sdtEndPr/>
        <w:sdtContent>
          <w:r>
            <w:rPr>
              <w:color w:val="auto"/>
            </w:rPr>
            <w:t>5049</w:t>
          </w:r>
        </w:sdtContent>
      </w:sdt>
    </w:p>
    <w:p w14:paraId="0BE45F27" w14:textId="44AA55C6" w:rsidR="00CD36CF" w:rsidRPr="00AE19E1" w:rsidRDefault="00CD36CF" w:rsidP="00CC1F3B">
      <w:pPr>
        <w:pStyle w:val="Sponsors"/>
        <w:rPr>
          <w:color w:val="auto"/>
        </w:rPr>
      </w:pPr>
      <w:r w:rsidRPr="00AE19E1">
        <w:rPr>
          <w:color w:val="auto"/>
        </w:rPr>
        <w:t xml:space="preserve">By </w:t>
      </w:r>
      <w:sdt>
        <w:sdtPr>
          <w:rPr>
            <w:color w:val="auto"/>
          </w:rPr>
          <w:tag w:val="Sponsors"/>
          <w:id w:val="1589585889"/>
          <w:placeholder>
            <w:docPart w:val="3E29D28788044528816A6CEC96262E4F"/>
          </w:placeholder>
          <w:text w:multiLine="1"/>
        </w:sdtPr>
        <w:sdtEndPr/>
        <w:sdtContent>
          <w:r w:rsidR="001B39CC" w:rsidRPr="00AE19E1">
            <w:rPr>
              <w:color w:val="auto"/>
            </w:rPr>
            <w:t>Delegate</w:t>
          </w:r>
          <w:r w:rsidR="00A33AF4">
            <w:rPr>
              <w:color w:val="auto"/>
            </w:rPr>
            <w:t>s</w:t>
          </w:r>
          <w:r w:rsidR="001B39CC" w:rsidRPr="00AE19E1">
            <w:rPr>
              <w:color w:val="auto"/>
            </w:rPr>
            <w:t xml:space="preserve"> Hillenbrand</w:t>
          </w:r>
          <w:r w:rsidR="00A33AF4">
            <w:rPr>
              <w:color w:val="auto"/>
            </w:rPr>
            <w:t>, Hott, Fehrenbacher, Willis, Ridenour, Crouse, Moore, Kump, Sheedy, T. Clark, and Hardy</w:t>
          </w:r>
        </w:sdtContent>
      </w:sdt>
    </w:p>
    <w:p w14:paraId="532322B9" w14:textId="0513B5E9" w:rsidR="00E831B3" w:rsidRPr="00AE19E1" w:rsidRDefault="00CD36CF" w:rsidP="00CC1F3B">
      <w:pPr>
        <w:pStyle w:val="References"/>
        <w:rPr>
          <w:color w:val="auto"/>
        </w:rPr>
      </w:pPr>
      <w:r w:rsidRPr="00AE19E1">
        <w:rPr>
          <w:color w:val="auto"/>
        </w:rPr>
        <w:t>[</w:t>
      </w:r>
      <w:sdt>
        <w:sdtPr>
          <w:rPr>
            <w:color w:val="auto"/>
          </w:rPr>
          <w:tag w:val="References"/>
          <w:id w:val="-1043047873"/>
          <w:placeholder>
            <w:docPart w:val="A37D9602C59049558DB72B3BD465114F"/>
          </w:placeholder>
          <w:text w:multiLine="1"/>
        </w:sdtPr>
        <w:sdtEndPr/>
        <w:sdtContent>
          <w:r w:rsidR="00872E74">
            <w:rPr>
              <w:color w:val="auto"/>
            </w:rPr>
            <w:t>Introduced January 23, 2024; Referred to the Committee on Finance</w:t>
          </w:r>
        </w:sdtContent>
      </w:sdt>
      <w:r w:rsidRPr="00AE19E1">
        <w:rPr>
          <w:color w:val="auto"/>
        </w:rPr>
        <w:t>]</w:t>
      </w:r>
    </w:p>
    <w:p w14:paraId="05F7FEF5" w14:textId="0F6FB38F" w:rsidR="00303684" w:rsidRPr="00AE19E1" w:rsidRDefault="0000526A" w:rsidP="00CC1F3B">
      <w:pPr>
        <w:pStyle w:val="TitleSection"/>
        <w:rPr>
          <w:color w:val="auto"/>
        </w:rPr>
      </w:pPr>
      <w:r w:rsidRPr="00AE19E1">
        <w:rPr>
          <w:color w:val="auto"/>
        </w:rPr>
        <w:lastRenderedPageBreak/>
        <w:t>A BILL</w:t>
      </w:r>
      <w:r w:rsidR="001C6C2F" w:rsidRPr="00AE19E1">
        <w:rPr>
          <w:color w:val="auto"/>
        </w:rPr>
        <w:t xml:space="preserve"> to amend and reenact §11-22-1 of the Code of West Virginia, 1931, as amended, relating to </w:t>
      </w:r>
      <w:r w:rsidR="00F03B77" w:rsidRPr="00AE19E1">
        <w:rPr>
          <w:color w:val="auto"/>
        </w:rPr>
        <w:t xml:space="preserve">exemptions from excise taxes; amending definitions; removing the exemption from excise taxes for certain transfers; adding an exemption for transfers between siblings; removing exemptions for certain gifts; </w:t>
      </w:r>
      <w:r w:rsidR="001836B7" w:rsidRPr="00AE19E1">
        <w:rPr>
          <w:color w:val="auto"/>
        </w:rPr>
        <w:t xml:space="preserve">and </w:t>
      </w:r>
      <w:r w:rsidR="00F03B77" w:rsidRPr="00AE19E1">
        <w:rPr>
          <w:color w:val="auto"/>
        </w:rPr>
        <w:t>removing the excise-tax exemption for quitclaim deeds.</w:t>
      </w:r>
    </w:p>
    <w:p w14:paraId="15FCB820" w14:textId="77777777" w:rsidR="00303684" w:rsidRPr="00AE19E1" w:rsidRDefault="00303684" w:rsidP="00CC1F3B">
      <w:pPr>
        <w:pStyle w:val="EnactingClause"/>
        <w:rPr>
          <w:color w:val="auto"/>
        </w:rPr>
      </w:pPr>
      <w:r w:rsidRPr="00AE19E1">
        <w:rPr>
          <w:color w:val="auto"/>
        </w:rPr>
        <w:t>Be it enacted by the Legislature of West Virginia:</w:t>
      </w:r>
    </w:p>
    <w:p w14:paraId="6FC5CE7A" w14:textId="77777777" w:rsidR="003A43BE" w:rsidRPr="00AE19E1" w:rsidRDefault="003A43BE" w:rsidP="00D534A1">
      <w:pPr>
        <w:pStyle w:val="SectionHeading"/>
        <w:rPr>
          <w:color w:val="auto"/>
        </w:rPr>
        <w:sectPr w:rsidR="003A43BE" w:rsidRPr="00AE19E1" w:rsidSect="007311D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84C3CD1" w14:textId="6319D3A8" w:rsidR="003A43BE" w:rsidRPr="00AE19E1" w:rsidRDefault="003A43BE" w:rsidP="003A43BE">
      <w:pPr>
        <w:pStyle w:val="ArticleHeading"/>
        <w:rPr>
          <w:color w:val="auto"/>
        </w:rPr>
      </w:pPr>
      <w:r w:rsidRPr="00AE19E1">
        <w:rPr>
          <w:color w:val="auto"/>
        </w:rPr>
        <w:t xml:space="preserve">ARTICLE 22. EXCISE TAX ON PRIVILEGE OF TRANSFERRING REAL PROPERTY. </w:t>
      </w:r>
    </w:p>
    <w:p w14:paraId="4DBA6AB8" w14:textId="319E8C30" w:rsidR="001B39CC" w:rsidRPr="00AE19E1" w:rsidRDefault="001B39CC" w:rsidP="00D534A1">
      <w:pPr>
        <w:pStyle w:val="SectionHeading"/>
        <w:rPr>
          <w:color w:val="auto"/>
        </w:rPr>
      </w:pPr>
      <w:r w:rsidRPr="00AE19E1">
        <w:rPr>
          <w:color w:val="auto"/>
        </w:rPr>
        <w:t>§11-22-1. Definitions.</w:t>
      </w:r>
    </w:p>
    <w:p w14:paraId="039CF9ED" w14:textId="77777777" w:rsidR="001B39CC" w:rsidRPr="00AE19E1" w:rsidRDefault="001B39CC" w:rsidP="00D534A1">
      <w:pPr>
        <w:pStyle w:val="SectionBody"/>
        <w:rPr>
          <w:color w:val="auto"/>
        </w:rPr>
      </w:pPr>
      <w:r w:rsidRPr="00AE19E1">
        <w:rPr>
          <w:color w:val="auto"/>
        </w:rPr>
        <w:t>As used in this chapter:</w:t>
      </w:r>
    </w:p>
    <w:p w14:paraId="382CADD9" w14:textId="77777777" w:rsidR="001B39CC" w:rsidRPr="00AE19E1" w:rsidRDefault="001B39CC" w:rsidP="00D534A1">
      <w:pPr>
        <w:pStyle w:val="SectionBody"/>
        <w:rPr>
          <w:color w:val="auto"/>
        </w:rPr>
      </w:pPr>
      <w:r w:rsidRPr="00AE19E1">
        <w:rPr>
          <w:color w:val="auto"/>
        </w:rPr>
        <w:t>(1) "Association" means a partnership, limited partnership or any other form of unincorporated enterprise, owned or conducted by two or more persons.</w:t>
      </w:r>
    </w:p>
    <w:p w14:paraId="251632E1" w14:textId="77777777" w:rsidR="001B39CC" w:rsidRPr="00AE19E1" w:rsidRDefault="001B39CC" w:rsidP="00D534A1">
      <w:pPr>
        <w:pStyle w:val="SectionBody"/>
        <w:rPr>
          <w:color w:val="auto"/>
        </w:rPr>
      </w:pPr>
      <w:r w:rsidRPr="00AE19E1">
        <w:rPr>
          <w:color w:val="auto"/>
        </w:rPr>
        <w:t>(2) "Corporation" means a corporation or joint-stock association, organized under the laws of this state, the United States or any other state, territory or foreign country or dependency including, but not limited to, banking institutions.</w:t>
      </w:r>
    </w:p>
    <w:p w14:paraId="5FAA9B6E" w14:textId="77777777" w:rsidR="001B39CC" w:rsidRPr="00AE19E1" w:rsidRDefault="001B39CC" w:rsidP="00D534A1">
      <w:pPr>
        <w:pStyle w:val="SectionBody"/>
        <w:rPr>
          <w:color w:val="auto"/>
        </w:rPr>
      </w:pPr>
      <w:r w:rsidRPr="00AE19E1">
        <w:rPr>
          <w:color w:val="auto"/>
        </w:rPr>
        <w:t>(3) "Commissioner" means the State Tax Commissioner.</w:t>
      </w:r>
    </w:p>
    <w:p w14:paraId="2F19C5EB" w14:textId="705FC786" w:rsidR="001B39CC" w:rsidRPr="00AE19E1" w:rsidRDefault="001B39CC" w:rsidP="00D534A1">
      <w:pPr>
        <w:pStyle w:val="SectionBody"/>
        <w:rPr>
          <w:color w:val="auto"/>
        </w:rPr>
      </w:pPr>
      <w:r w:rsidRPr="00AE19E1">
        <w:rPr>
          <w:color w:val="auto"/>
        </w:rPr>
        <w:t xml:space="preserve">(4) "Document" means any deed, or instrument or writing by which any real property within this state or any interest in real property is granted, conveyed or otherwise transferred to the grantee, purchaser or any other person; but does not include: wills, </w:t>
      </w:r>
      <w:r w:rsidRPr="00AE19E1">
        <w:rPr>
          <w:strike/>
          <w:color w:val="auto"/>
        </w:rPr>
        <w:t>transfer of real property where the value of the property transferred is $100 or less</w:t>
      </w:r>
      <w:r w:rsidRPr="00AE19E1">
        <w:rPr>
          <w:color w:val="auto"/>
        </w:rPr>
        <w:t xml:space="preserve"> testamentary or inter vivos trusts, deeds of partition, deeds made pursuant to mergers of corporations, limited liability companies, partnerships, limited partnerships, testamentary or inter vivos trusts, deeds made pursuant to conversions to limited liability companies from corporations, partnerships, limited partnerships or trusts, deeds made by a subsidiary corporation to its parent corporation for no consideration other than the cancellation or surrender of the subsidiary</w:t>
      </w:r>
      <w:r w:rsidRPr="00AE19E1">
        <w:rPr>
          <w:color w:val="auto"/>
        </w:rPr>
        <w:sym w:font="Arial" w:char="0027"/>
      </w:r>
      <w:r w:rsidRPr="00AE19E1">
        <w:rPr>
          <w:color w:val="auto"/>
        </w:rPr>
        <w:t>s stock, leases, transfers between husband and wife, transfers between parent and child</w:t>
      </w:r>
      <w:r w:rsidR="00B44FD8" w:rsidRPr="00AE19E1">
        <w:rPr>
          <w:color w:val="auto"/>
          <w:u w:val="single"/>
        </w:rPr>
        <w:t>, transfers between siblings,</w:t>
      </w:r>
      <w:r w:rsidRPr="00AE19E1">
        <w:rPr>
          <w:color w:val="auto"/>
        </w:rPr>
        <w:t xml:space="preserve"> or transfers between parent and child and his or her spouse, without consideration, transfers between grandparent and grandchild or transfers between grandparent and grandchild and his or her spouse, without consideration, transfers without consideration between a principal and straw party for any purpose, </w:t>
      </w:r>
      <w:r w:rsidRPr="00AE19E1">
        <w:rPr>
          <w:strike/>
          <w:color w:val="auto"/>
        </w:rPr>
        <w:t>gifts to or</w:t>
      </w:r>
      <w:r w:rsidRPr="00AE19E1">
        <w:rPr>
          <w:color w:val="auto"/>
        </w:rPr>
        <w:t xml:space="preserve"> transfers from or between voluntary charitable or educational associations or trustees of voluntary charitable or educational associations and like nonprofit corporations having the same or similar purposes, </w:t>
      </w:r>
      <w:r w:rsidRPr="00AE19E1">
        <w:rPr>
          <w:strike/>
          <w:color w:val="auto"/>
        </w:rPr>
        <w:t>quitclaim or</w:t>
      </w:r>
      <w:r w:rsidRPr="00AE19E1">
        <w:rPr>
          <w:color w:val="auto"/>
        </w:rPr>
        <w:t xml:space="preserve"> corrective deeds without consideration, transfers to or from the United States, the State of West Virginia, or to or from any of their instrumentalities, agencies or political subdivisions, by gift, dedication, deed or condemnation proceedings, or mortgages or deeds of trust given as security for a debt.</w:t>
      </w:r>
    </w:p>
    <w:p w14:paraId="0ACAA4FC" w14:textId="77777777" w:rsidR="001B39CC" w:rsidRPr="00AE19E1" w:rsidRDefault="001B39CC" w:rsidP="00D534A1">
      <w:pPr>
        <w:pStyle w:val="SectionBody"/>
        <w:rPr>
          <w:color w:val="auto"/>
        </w:rPr>
      </w:pPr>
      <w:r w:rsidRPr="00AE19E1">
        <w:rPr>
          <w:color w:val="auto"/>
        </w:rPr>
        <w:t>(5) "Limited liability company" means a limited liability company organized under the laws of this state, the United States or by any other state, territory or the District of Columbia.</w:t>
      </w:r>
    </w:p>
    <w:p w14:paraId="1B281E82" w14:textId="77777777" w:rsidR="001B39CC" w:rsidRPr="00AE19E1" w:rsidRDefault="001B39CC" w:rsidP="00D534A1">
      <w:pPr>
        <w:pStyle w:val="SectionBody"/>
        <w:rPr>
          <w:color w:val="auto"/>
        </w:rPr>
      </w:pPr>
      <w:r w:rsidRPr="00AE19E1">
        <w:rPr>
          <w:color w:val="auto"/>
        </w:rPr>
        <w:t>(6) "Person" means every natural person, association or corporation. Whenever used in any clause prescribing and imposing a fine or imprisonment, or both, the term "person" as applied to associations, means the partners or members of the association, and, as applied to corporations, the officers of the corporation.</w:t>
      </w:r>
    </w:p>
    <w:p w14:paraId="6D271539" w14:textId="77777777" w:rsidR="001B39CC" w:rsidRPr="00AE19E1" w:rsidRDefault="001B39CC" w:rsidP="00D534A1">
      <w:pPr>
        <w:pStyle w:val="SectionBody"/>
        <w:rPr>
          <w:color w:val="auto"/>
        </w:rPr>
      </w:pPr>
      <w:r w:rsidRPr="00AE19E1">
        <w:rPr>
          <w:color w:val="auto"/>
        </w:rPr>
        <w:t>(7) "Transaction" means the delivering, accepting or presenting for recording of a document.</w:t>
      </w:r>
    </w:p>
    <w:p w14:paraId="0F662E29" w14:textId="16C48327" w:rsidR="001B39CC" w:rsidRPr="00AE19E1" w:rsidRDefault="001B39CC" w:rsidP="00D534A1">
      <w:pPr>
        <w:pStyle w:val="SectionBody"/>
        <w:rPr>
          <w:color w:val="auto"/>
        </w:rPr>
        <w:sectPr w:rsidR="001B39CC" w:rsidRPr="00AE19E1" w:rsidSect="003A43BE">
          <w:type w:val="continuous"/>
          <w:pgSz w:w="12240" w:h="15840" w:code="1"/>
          <w:pgMar w:top="1440" w:right="1440" w:bottom="1440" w:left="1440" w:header="720" w:footer="720" w:gutter="0"/>
          <w:lnNumType w:countBy="1" w:restart="newSection"/>
          <w:cols w:space="720"/>
          <w:titlePg/>
          <w:docGrid w:linePitch="360"/>
        </w:sectPr>
      </w:pPr>
      <w:r w:rsidRPr="00AE19E1">
        <w:rPr>
          <w:color w:val="auto"/>
        </w:rPr>
        <w:t xml:space="preserve">(8) "Value" means in the case of any document not </w:t>
      </w:r>
      <w:r w:rsidRPr="00AE19E1">
        <w:rPr>
          <w:strike/>
          <w:color w:val="auto"/>
        </w:rPr>
        <w:t>a gift</w:t>
      </w:r>
      <w:r w:rsidR="00B44FD8" w:rsidRPr="00AE19E1">
        <w:rPr>
          <w:color w:val="auto"/>
        </w:rPr>
        <w:t xml:space="preserve"> </w:t>
      </w:r>
      <w:r w:rsidR="00B44FD8" w:rsidRPr="00AE19E1">
        <w:rPr>
          <w:color w:val="auto"/>
          <w:u w:val="single"/>
        </w:rPr>
        <w:t>exempted in subdivision (4) of this section</w:t>
      </w:r>
      <w:r w:rsidRPr="00AE19E1">
        <w:rPr>
          <w:color w:val="auto"/>
        </w:rPr>
        <w:t>, the amount of the full actual consideration for the document, paid or to be paid, including the amount of any lien or liens assumed;</w:t>
      </w:r>
      <w:r w:rsidR="00B44FD8" w:rsidRPr="00AE19E1">
        <w:rPr>
          <w:color w:val="auto"/>
        </w:rPr>
        <w:t xml:space="preserve"> </w:t>
      </w:r>
      <w:r w:rsidR="00B44FD8" w:rsidRPr="00AE19E1">
        <w:rPr>
          <w:color w:val="auto"/>
          <w:u w:val="single"/>
        </w:rPr>
        <w:t>and</w:t>
      </w:r>
      <w:r w:rsidRPr="00AE19E1">
        <w:rPr>
          <w:color w:val="auto"/>
        </w:rPr>
        <w:t xml:space="preserve"> in the case of </w:t>
      </w:r>
      <w:r w:rsidRPr="00AE19E1">
        <w:rPr>
          <w:strike/>
          <w:color w:val="auto"/>
        </w:rPr>
        <w:t>a gift, or</w:t>
      </w:r>
      <w:r w:rsidRPr="00AE19E1">
        <w:rPr>
          <w:color w:val="auto"/>
        </w:rPr>
        <w:t xml:space="preserve"> any other document without consideration, the actual monetary value of the property conveyed or transferred. In the event any document includes real property or any interest in real property lying outside the State of West Virginia or includes personal property, value is the proportion of the consideration paid in case of the transfer for consideration, or the proportion of the true and actual value in case of a gift, which the actual value of the real property located in West Virginia bears to the total actual value of all the property, real or personal, transferred by the document. The value as defined in this subdivision shall be stated in the declaration of consideration or value provided for in section six of this article.</w:t>
      </w:r>
    </w:p>
    <w:p w14:paraId="615C698A" w14:textId="77777777" w:rsidR="001B39CC" w:rsidRPr="00AE19E1" w:rsidRDefault="001B39CC" w:rsidP="001836B7">
      <w:pPr>
        <w:pStyle w:val="SectionBody"/>
        <w:ind w:firstLine="0"/>
        <w:rPr>
          <w:color w:val="auto"/>
        </w:rPr>
        <w:sectPr w:rsidR="001B39CC" w:rsidRPr="00AE19E1" w:rsidSect="003A43BE">
          <w:type w:val="continuous"/>
          <w:pgSz w:w="12240" w:h="15840" w:code="1"/>
          <w:pgMar w:top="1440" w:right="1440" w:bottom="1440" w:left="1440" w:header="720" w:footer="720" w:gutter="0"/>
          <w:lnNumType w:countBy="1" w:restart="newSection"/>
          <w:cols w:space="720"/>
          <w:titlePg/>
          <w:docGrid w:linePitch="360"/>
        </w:sectPr>
      </w:pPr>
    </w:p>
    <w:p w14:paraId="37C5BAAF" w14:textId="77777777" w:rsidR="00C33014" w:rsidRPr="00AE19E1" w:rsidRDefault="00C33014" w:rsidP="00CC1F3B">
      <w:pPr>
        <w:pStyle w:val="Note"/>
        <w:rPr>
          <w:color w:val="auto"/>
        </w:rPr>
      </w:pPr>
    </w:p>
    <w:p w14:paraId="3797AFC1" w14:textId="21E11D3F" w:rsidR="006865E9" w:rsidRPr="00AE19E1" w:rsidRDefault="00CF1DCA" w:rsidP="00CC1F3B">
      <w:pPr>
        <w:pStyle w:val="Note"/>
        <w:rPr>
          <w:color w:val="auto"/>
        </w:rPr>
      </w:pPr>
      <w:r w:rsidRPr="00AE19E1">
        <w:rPr>
          <w:color w:val="auto"/>
        </w:rPr>
        <w:t>NOTE: The</w:t>
      </w:r>
      <w:r w:rsidR="006865E9" w:rsidRPr="00AE19E1">
        <w:rPr>
          <w:color w:val="auto"/>
        </w:rPr>
        <w:t xml:space="preserve"> purpose of this bill is to </w:t>
      </w:r>
      <w:r w:rsidR="00F03B77" w:rsidRPr="00AE19E1">
        <w:rPr>
          <w:color w:val="auto"/>
        </w:rPr>
        <w:t xml:space="preserve">tighten the transfer-tax provisions and remove the loopholes that are being used to evade </w:t>
      </w:r>
      <w:r w:rsidR="002D0F01" w:rsidRPr="00AE19E1">
        <w:rPr>
          <w:color w:val="auto"/>
        </w:rPr>
        <w:t>the payment of</w:t>
      </w:r>
      <w:r w:rsidR="00F03B77" w:rsidRPr="00AE19E1">
        <w:rPr>
          <w:color w:val="auto"/>
        </w:rPr>
        <w:t xml:space="preserve"> transfer taxes.</w:t>
      </w:r>
    </w:p>
    <w:p w14:paraId="513E5355" w14:textId="77777777" w:rsidR="006865E9" w:rsidRPr="00AE19E1" w:rsidRDefault="00AE48A0" w:rsidP="00CC1F3B">
      <w:pPr>
        <w:pStyle w:val="Note"/>
        <w:rPr>
          <w:color w:val="auto"/>
        </w:rPr>
      </w:pPr>
      <w:r w:rsidRPr="00AE19E1">
        <w:rPr>
          <w:color w:val="auto"/>
        </w:rPr>
        <w:t>Strike-throughs indicate language that would be stricken from a heading or the present law and underscoring indicates new language that would be added.</w:t>
      </w:r>
    </w:p>
    <w:sectPr w:rsidR="006865E9" w:rsidRPr="00AE19E1" w:rsidSect="003A43BE">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2161" w14:textId="77777777" w:rsidR="00B35D68" w:rsidRPr="00B844FE" w:rsidRDefault="00B35D68" w:rsidP="00B844FE">
      <w:r>
        <w:separator/>
      </w:r>
    </w:p>
  </w:endnote>
  <w:endnote w:type="continuationSeparator" w:id="0">
    <w:p w14:paraId="5A1A8473" w14:textId="77777777" w:rsidR="00B35D68" w:rsidRPr="00B844FE" w:rsidRDefault="00B35D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C667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8FE1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B0BCA2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715125"/>
      <w:docPartObj>
        <w:docPartGallery w:val="Page Numbers (Bottom of Page)"/>
        <w:docPartUnique/>
      </w:docPartObj>
    </w:sdtPr>
    <w:sdtEndPr>
      <w:rPr>
        <w:noProof/>
      </w:rPr>
    </w:sdtEndPr>
    <w:sdtContent>
      <w:p w14:paraId="49D3AA06" w14:textId="19DE938D" w:rsidR="003A43BE" w:rsidRDefault="003A43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4B1B83" w14:textId="77777777" w:rsidR="003A43BE" w:rsidRDefault="003A4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CD09" w14:textId="77777777" w:rsidR="00B35D68" w:rsidRPr="00B844FE" w:rsidRDefault="00B35D68" w:rsidP="00B844FE">
      <w:r>
        <w:separator/>
      </w:r>
    </w:p>
  </w:footnote>
  <w:footnote w:type="continuationSeparator" w:id="0">
    <w:p w14:paraId="18B54CFB" w14:textId="77777777" w:rsidR="00B35D68" w:rsidRPr="00B844FE" w:rsidRDefault="00B35D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D671" w14:textId="77777777" w:rsidR="002A0269" w:rsidRPr="00B844FE" w:rsidRDefault="00872E74">
    <w:pPr>
      <w:pStyle w:val="Header"/>
    </w:pPr>
    <w:sdt>
      <w:sdtPr>
        <w:id w:val="-684364211"/>
        <w:placeholder>
          <w:docPart w:val="2A0DA81EB5F1456A895058E90A7E1FD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A0DA81EB5F1456A895058E90A7E1FD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7067" w14:textId="7C8C35A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A43BE">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A43BE">
          <w:rPr>
            <w:sz w:val="22"/>
            <w:szCs w:val="22"/>
          </w:rPr>
          <w:t>2024R2944</w:t>
        </w:r>
      </w:sdtContent>
    </w:sdt>
  </w:p>
  <w:p w14:paraId="03C3E4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B5E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808E" w14:textId="77777777" w:rsidR="003A43BE" w:rsidRPr="00686E9A" w:rsidRDefault="003A43BE" w:rsidP="003A43BE">
    <w:pPr>
      <w:pStyle w:val="HeaderStyle"/>
      <w:rPr>
        <w:sz w:val="22"/>
        <w:szCs w:val="22"/>
      </w:rPr>
    </w:pPr>
    <w:r w:rsidRPr="00686E9A">
      <w:rPr>
        <w:sz w:val="22"/>
        <w:szCs w:val="22"/>
      </w:rPr>
      <w:t xml:space="preserve">Intr </w:t>
    </w:r>
    <w:sdt>
      <w:sdtPr>
        <w:rPr>
          <w:sz w:val="22"/>
          <w:szCs w:val="22"/>
        </w:rPr>
        <w:tag w:val="BNumWH"/>
        <w:id w:val="-1723669716"/>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987316018"/>
        <w:text/>
      </w:sdtPr>
      <w:sdtEndPr/>
      <w:sdtContent>
        <w:r>
          <w:rPr>
            <w:sz w:val="22"/>
            <w:szCs w:val="22"/>
          </w:rPr>
          <w:t>2024R2944</w:t>
        </w:r>
      </w:sdtContent>
    </w:sdt>
  </w:p>
  <w:p w14:paraId="00B5588E" w14:textId="77777777" w:rsidR="003A43BE" w:rsidRPr="004D3ABE" w:rsidRDefault="003A43B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CC"/>
    <w:rsid w:val="0000526A"/>
    <w:rsid w:val="00055C6F"/>
    <w:rsid w:val="000573A9"/>
    <w:rsid w:val="00085D22"/>
    <w:rsid w:val="00093AB0"/>
    <w:rsid w:val="000C5C77"/>
    <w:rsid w:val="000E3912"/>
    <w:rsid w:val="0010070F"/>
    <w:rsid w:val="0015112E"/>
    <w:rsid w:val="001552E7"/>
    <w:rsid w:val="001566B4"/>
    <w:rsid w:val="001836B7"/>
    <w:rsid w:val="001A66B7"/>
    <w:rsid w:val="001B39CC"/>
    <w:rsid w:val="001C279E"/>
    <w:rsid w:val="001C6C2F"/>
    <w:rsid w:val="001D459E"/>
    <w:rsid w:val="00222F38"/>
    <w:rsid w:val="0022348D"/>
    <w:rsid w:val="0027011C"/>
    <w:rsid w:val="00274200"/>
    <w:rsid w:val="00275740"/>
    <w:rsid w:val="002A0269"/>
    <w:rsid w:val="002D0F01"/>
    <w:rsid w:val="00303684"/>
    <w:rsid w:val="003143F5"/>
    <w:rsid w:val="00314854"/>
    <w:rsid w:val="00394191"/>
    <w:rsid w:val="003A43BE"/>
    <w:rsid w:val="003C51CD"/>
    <w:rsid w:val="003C6034"/>
    <w:rsid w:val="00400B5C"/>
    <w:rsid w:val="004368E0"/>
    <w:rsid w:val="004C13DD"/>
    <w:rsid w:val="004D3ABE"/>
    <w:rsid w:val="004E3441"/>
    <w:rsid w:val="00500579"/>
    <w:rsid w:val="005A5366"/>
    <w:rsid w:val="005B5BF2"/>
    <w:rsid w:val="006369EB"/>
    <w:rsid w:val="00637E73"/>
    <w:rsid w:val="006865E9"/>
    <w:rsid w:val="00686E9A"/>
    <w:rsid w:val="00691F3E"/>
    <w:rsid w:val="00694BFB"/>
    <w:rsid w:val="006A106B"/>
    <w:rsid w:val="006C523D"/>
    <w:rsid w:val="006D4036"/>
    <w:rsid w:val="007311D5"/>
    <w:rsid w:val="007A5259"/>
    <w:rsid w:val="007A7081"/>
    <w:rsid w:val="007F1CF5"/>
    <w:rsid w:val="00834EDE"/>
    <w:rsid w:val="00872E74"/>
    <w:rsid w:val="008736AA"/>
    <w:rsid w:val="008D275D"/>
    <w:rsid w:val="00980327"/>
    <w:rsid w:val="00984202"/>
    <w:rsid w:val="00986478"/>
    <w:rsid w:val="009B5557"/>
    <w:rsid w:val="009F1067"/>
    <w:rsid w:val="00A31E01"/>
    <w:rsid w:val="00A33AF4"/>
    <w:rsid w:val="00A527AD"/>
    <w:rsid w:val="00A718CF"/>
    <w:rsid w:val="00AE19E1"/>
    <w:rsid w:val="00AE48A0"/>
    <w:rsid w:val="00AE61BE"/>
    <w:rsid w:val="00B16F25"/>
    <w:rsid w:val="00B24422"/>
    <w:rsid w:val="00B35D68"/>
    <w:rsid w:val="00B44FD8"/>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3B77"/>
    <w:rsid w:val="00F41CA2"/>
    <w:rsid w:val="00F443C0"/>
    <w:rsid w:val="00F55E1E"/>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BC342"/>
  <w15:chartTrackingRefBased/>
  <w15:docId w15:val="{824AE501-01B4-4BE4-88BF-DF5328EB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B39CC"/>
    <w:rPr>
      <w:rFonts w:eastAsia="Calibri"/>
      <w:color w:val="000000"/>
    </w:rPr>
  </w:style>
  <w:style w:type="character" w:customStyle="1" w:styleId="SectionHeadingChar">
    <w:name w:val="Section Heading Char"/>
    <w:link w:val="SectionHeading"/>
    <w:rsid w:val="001B39CC"/>
    <w:rPr>
      <w:rFonts w:eastAsia="Calibri"/>
      <w:b/>
      <w:color w:val="000000"/>
    </w:rPr>
  </w:style>
  <w:style w:type="character" w:customStyle="1" w:styleId="ArticleHeadingChar">
    <w:name w:val="Article Heading Char"/>
    <w:link w:val="ArticleHeading"/>
    <w:rsid w:val="003A43B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02B32BDF864B75AE163A3CA664DAA1"/>
        <w:category>
          <w:name w:val="General"/>
          <w:gallery w:val="placeholder"/>
        </w:category>
        <w:types>
          <w:type w:val="bbPlcHdr"/>
        </w:types>
        <w:behaviors>
          <w:behavior w:val="content"/>
        </w:behaviors>
        <w:guid w:val="{89F317BF-4A98-4522-8EF3-61F21550F16C}"/>
      </w:docPartPr>
      <w:docPartBody>
        <w:p w:rsidR="00DE1B98" w:rsidRDefault="00BD2D82">
          <w:pPr>
            <w:pStyle w:val="B602B32BDF864B75AE163A3CA664DAA1"/>
          </w:pPr>
          <w:r w:rsidRPr="00B844FE">
            <w:t>Prefix Text</w:t>
          </w:r>
        </w:p>
      </w:docPartBody>
    </w:docPart>
    <w:docPart>
      <w:docPartPr>
        <w:name w:val="2A0DA81EB5F1456A895058E90A7E1FD6"/>
        <w:category>
          <w:name w:val="General"/>
          <w:gallery w:val="placeholder"/>
        </w:category>
        <w:types>
          <w:type w:val="bbPlcHdr"/>
        </w:types>
        <w:behaviors>
          <w:behavior w:val="content"/>
        </w:behaviors>
        <w:guid w:val="{6EB28286-41E0-4C0C-8F96-C2C8DFA3A777}"/>
      </w:docPartPr>
      <w:docPartBody>
        <w:p w:rsidR="00DE1B98" w:rsidRDefault="00BD2D82">
          <w:pPr>
            <w:pStyle w:val="2A0DA81EB5F1456A895058E90A7E1FD6"/>
          </w:pPr>
          <w:r w:rsidRPr="00B844FE">
            <w:t>[Type here]</w:t>
          </w:r>
        </w:p>
      </w:docPartBody>
    </w:docPart>
    <w:docPart>
      <w:docPartPr>
        <w:name w:val="E5DE737B0E8E4FDDA006D253EFC092BA"/>
        <w:category>
          <w:name w:val="General"/>
          <w:gallery w:val="placeholder"/>
        </w:category>
        <w:types>
          <w:type w:val="bbPlcHdr"/>
        </w:types>
        <w:behaviors>
          <w:behavior w:val="content"/>
        </w:behaviors>
        <w:guid w:val="{6EFCF38A-7EC2-44A7-A5A4-0D788D9695E9}"/>
      </w:docPartPr>
      <w:docPartBody>
        <w:p w:rsidR="00DE1B98" w:rsidRDefault="00BD2D82">
          <w:pPr>
            <w:pStyle w:val="E5DE737B0E8E4FDDA006D253EFC092BA"/>
          </w:pPr>
          <w:r w:rsidRPr="00B844FE">
            <w:t>Number</w:t>
          </w:r>
        </w:p>
      </w:docPartBody>
    </w:docPart>
    <w:docPart>
      <w:docPartPr>
        <w:name w:val="3E29D28788044528816A6CEC96262E4F"/>
        <w:category>
          <w:name w:val="General"/>
          <w:gallery w:val="placeholder"/>
        </w:category>
        <w:types>
          <w:type w:val="bbPlcHdr"/>
        </w:types>
        <w:behaviors>
          <w:behavior w:val="content"/>
        </w:behaviors>
        <w:guid w:val="{6CEA6873-A464-427F-B1D8-F8C91E7FAEF9}"/>
      </w:docPartPr>
      <w:docPartBody>
        <w:p w:rsidR="00DE1B98" w:rsidRDefault="00BD2D82">
          <w:pPr>
            <w:pStyle w:val="3E29D28788044528816A6CEC96262E4F"/>
          </w:pPr>
          <w:r w:rsidRPr="00B844FE">
            <w:t>Enter Sponsors Here</w:t>
          </w:r>
        </w:p>
      </w:docPartBody>
    </w:docPart>
    <w:docPart>
      <w:docPartPr>
        <w:name w:val="A37D9602C59049558DB72B3BD465114F"/>
        <w:category>
          <w:name w:val="General"/>
          <w:gallery w:val="placeholder"/>
        </w:category>
        <w:types>
          <w:type w:val="bbPlcHdr"/>
        </w:types>
        <w:behaviors>
          <w:behavior w:val="content"/>
        </w:behaviors>
        <w:guid w:val="{AF55E05B-5C72-4258-B921-ED209733F9BE}"/>
      </w:docPartPr>
      <w:docPartBody>
        <w:p w:rsidR="00DE1B98" w:rsidRDefault="00BD2D82">
          <w:pPr>
            <w:pStyle w:val="A37D9602C59049558DB72B3BD46511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AD"/>
    <w:rsid w:val="00573AA9"/>
    <w:rsid w:val="00991EAD"/>
    <w:rsid w:val="00BD2D82"/>
    <w:rsid w:val="00DE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02B32BDF864B75AE163A3CA664DAA1">
    <w:name w:val="B602B32BDF864B75AE163A3CA664DAA1"/>
  </w:style>
  <w:style w:type="paragraph" w:customStyle="1" w:styleId="2A0DA81EB5F1456A895058E90A7E1FD6">
    <w:name w:val="2A0DA81EB5F1456A895058E90A7E1FD6"/>
  </w:style>
  <w:style w:type="paragraph" w:customStyle="1" w:styleId="E5DE737B0E8E4FDDA006D253EFC092BA">
    <w:name w:val="E5DE737B0E8E4FDDA006D253EFC092BA"/>
  </w:style>
  <w:style w:type="paragraph" w:customStyle="1" w:styleId="3E29D28788044528816A6CEC96262E4F">
    <w:name w:val="3E29D28788044528816A6CEC96262E4F"/>
  </w:style>
  <w:style w:type="character" w:styleId="PlaceholderText">
    <w:name w:val="Placeholder Text"/>
    <w:basedOn w:val="DefaultParagraphFont"/>
    <w:uiPriority w:val="99"/>
    <w:semiHidden/>
    <w:rPr>
      <w:color w:val="808080"/>
    </w:rPr>
  </w:style>
  <w:style w:type="paragraph" w:customStyle="1" w:styleId="A37D9602C59049558DB72B3BD465114F">
    <w:name w:val="A37D9602C59049558DB72B3BD4651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Sam Rowe</cp:lastModifiedBy>
  <cp:revision>2</cp:revision>
  <cp:lastPrinted>2024-01-08T18:24:00Z</cp:lastPrinted>
  <dcterms:created xsi:type="dcterms:W3CDTF">2024-01-29T13:58:00Z</dcterms:created>
  <dcterms:modified xsi:type="dcterms:W3CDTF">2024-01-29T13:58:00Z</dcterms:modified>
</cp:coreProperties>
</file>